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2B" w:rsidRDefault="00FF355B" w:rsidP="00B676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France" w:hAnsi="France"/>
          <w:noProof/>
          <w:sz w:val="32"/>
          <w:lang w:eastAsia="sl-SI"/>
        </w:rPr>
        <w:drawing>
          <wp:inline distT="0" distB="0" distL="0" distR="0" wp14:anchorId="6000D9FB" wp14:editId="1BB76533">
            <wp:extent cx="609600" cy="731520"/>
            <wp:effectExtent l="19050" t="0" r="0" b="0"/>
            <wp:docPr id="1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C2B">
        <w:rPr>
          <w:rFonts w:ascii="Palatino Linotype" w:hAnsi="Palatino Linotype"/>
          <w:b/>
          <w:i/>
          <w:sz w:val="22"/>
          <w:szCs w:val="22"/>
        </w:rPr>
        <w:t>Priloga 1</w:t>
      </w:r>
    </w:p>
    <w:p w:rsidR="001A1C2B" w:rsidRDefault="001A1C2B" w:rsidP="00E01568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E8302B" w:rsidRDefault="00E8302B" w:rsidP="00E01568">
      <w:pPr>
        <w:jc w:val="center"/>
        <w:rPr>
          <w:rFonts w:ascii="Palatino Linotype" w:hAnsi="Palatino Linotype"/>
          <w:b/>
          <w:i/>
          <w:sz w:val="28"/>
          <w:szCs w:val="28"/>
        </w:rPr>
      </w:pPr>
    </w:p>
    <w:p w:rsidR="00FF355B" w:rsidRDefault="00FF355B" w:rsidP="00E01568">
      <w:pPr>
        <w:jc w:val="center"/>
        <w:rPr>
          <w:rFonts w:ascii="Palatino Linotype" w:hAnsi="Palatino Linotype"/>
          <w:b/>
          <w:i/>
          <w:sz w:val="28"/>
          <w:szCs w:val="28"/>
        </w:rPr>
      </w:pPr>
    </w:p>
    <w:p w:rsidR="00E01568" w:rsidRPr="00896CBA" w:rsidRDefault="001A1C2B" w:rsidP="00E01568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896CBA">
        <w:rPr>
          <w:rFonts w:ascii="Palatino Linotype" w:hAnsi="Palatino Linotype"/>
          <w:b/>
          <w:i/>
          <w:sz w:val="28"/>
          <w:szCs w:val="28"/>
        </w:rPr>
        <w:t>PODATKI O PONUDNIKU</w:t>
      </w:r>
    </w:p>
    <w:p w:rsidR="00E01568" w:rsidRDefault="00E01568" w:rsidP="001A1C2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Ime in priimek oz. naziv 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Naslov oz. sedež 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Davčna št. 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EMŠO oz. matična št. 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Kontaktna oseba 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Telefon __________________________________________________________________________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e-mail ____________________________________________________________________________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TRR ____________________________________________________________________________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>Odgovorna oseba za podpis pogodbe _______________________________________________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9D7241" w:rsidRPr="001A1C2B" w:rsidRDefault="009D7241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E830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E830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E830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E830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  <w:r w:rsidRPr="00E8302B">
        <w:rPr>
          <w:rFonts w:ascii="Palatino Linotype" w:hAnsi="Palatino Linotype"/>
          <w:i/>
          <w:sz w:val="22"/>
          <w:szCs w:val="22"/>
        </w:rPr>
        <w:t>Kraj in datum _______________________</w:t>
      </w:r>
    </w:p>
    <w:p w:rsidR="001A1C2B" w:rsidRPr="00E830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E830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E830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E830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E830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Ponudnik</w:t>
      </w:r>
    </w:p>
    <w:p w:rsidR="001A1C2B" w:rsidRPr="00E830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E830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E830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_______________________</w:t>
      </w:r>
    </w:p>
    <w:p w:rsidR="001A1C2B" w:rsidRPr="00E830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E830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(ime in priimek)</w:t>
      </w:r>
    </w:p>
    <w:p w:rsidR="001A1C2B" w:rsidRPr="00E830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E830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E830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________________________</w:t>
      </w:r>
    </w:p>
    <w:p w:rsidR="001A1C2B" w:rsidRPr="00E830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E830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    (podpis)</w:t>
      </w:r>
    </w:p>
    <w:p w:rsidR="00B676D7" w:rsidRDefault="00B676D7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bookmarkStart w:id="0" w:name="_GoBack"/>
      <w:bookmarkEnd w:id="0"/>
    </w:p>
    <w:p w:rsidR="001A1C2B" w:rsidRDefault="00FF355B" w:rsidP="00B676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France" w:hAnsi="France"/>
          <w:noProof/>
          <w:sz w:val="32"/>
          <w:lang w:eastAsia="sl-SI"/>
        </w:rPr>
        <w:lastRenderedPageBreak/>
        <w:drawing>
          <wp:inline distT="0" distB="0" distL="0" distR="0" wp14:anchorId="6000D9FB" wp14:editId="1BB76533">
            <wp:extent cx="609600" cy="731520"/>
            <wp:effectExtent l="19050" t="0" r="0" b="0"/>
            <wp:docPr id="2" name="Slika 2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C2B">
        <w:rPr>
          <w:rFonts w:ascii="Palatino Linotype" w:hAnsi="Palatino Linotype"/>
          <w:b/>
          <w:i/>
          <w:sz w:val="22"/>
          <w:szCs w:val="22"/>
        </w:rPr>
        <w:t>Priloga 2</w:t>
      </w:r>
    </w:p>
    <w:p w:rsidR="001A1C2B" w:rsidRDefault="001A1C2B" w:rsidP="001A1C2B">
      <w:pPr>
        <w:jc w:val="right"/>
        <w:rPr>
          <w:rFonts w:ascii="Palatino Linotype" w:hAnsi="Palatino Linotype"/>
          <w:b/>
          <w:i/>
          <w:sz w:val="22"/>
          <w:szCs w:val="22"/>
        </w:rPr>
      </w:pPr>
    </w:p>
    <w:p w:rsidR="00B676D7" w:rsidRDefault="00B676D7" w:rsidP="001A1C2B">
      <w:pPr>
        <w:jc w:val="right"/>
        <w:rPr>
          <w:rFonts w:ascii="Palatino Linotype" w:hAnsi="Palatino Linotype"/>
          <w:b/>
          <w:i/>
          <w:sz w:val="28"/>
          <w:szCs w:val="28"/>
        </w:rPr>
      </w:pPr>
    </w:p>
    <w:p w:rsidR="00E8302B" w:rsidRDefault="00E8302B" w:rsidP="001A1C2B">
      <w:pPr>
        <w:jc w:val="right"/>
        <w:rPr>
          <w:rFonts w:ascii="Palatino Linotype" w:hAnsi="Palatino Linotype"/>
          <w:b/>
          <w:i/>
          <w:sz w:val="28"/>
          <w:szCs w:val="28"/>
        </w:rPr>
      </w:pPr>
    </w:p>
    <w:p w:rsidR="00E8302B" w:rsidRDefault="00E8302B" w:rsidP="00FF355B">
      <w:pPr>
        <w:rPr>
          <w:rFonts w:ascii="Palatino Linotype" w:hAnsi="Palatino Linotype"/>
          <w:b/>
          <w:i/>
          <w:sz w:val="28"/>
          <w:szCs w:val="28"/>
        </w:rPr>
      </w:pPr>
    </w:p>
    <w:p w:rsidR="00E8302B" w:rsidRPr="00896CBA" w:rsidRDefault="00E8302B" w:rsidP="001A1C2B">
      <w:pPr>
        <w:jc w:val="right"/>
        <w:rPr>
          <w:rFonts w:ascii="Palatino Linotype" w:hAnsi="Palatino Linotype"/>
          <w:b/>
          <w:i/>
          <w:sz w:val="28"/>
          <w:szCs w:val="28"/>
        </w:rPr>
      </w:pPr>
    </w:p>
    <w:p w:rsidR="00E8302B" w:rsidRDefault="001A1C2B" w:rsidP="001A1C2B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896CBA">
        <w:rPr>
          <w:rFonts w:ascii="Palatino Linotype" w:hAnsi="Palatino Linotype"/>
          <w:b/>
          <w:i/>
          <w:sz w:val="28"/>
          <w:szCs w:val="28"/>
        </w:rPr>
        <w:t xml:space="preserve">IZJAVA </w:t>
      </w:r>
    </w:p>
    <w:p w:rsidR="001A1C2B" w:rsidRPr="00896CBA" w:rsidRDefault="001A1C2B" w:rsidP="001A1C2B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896CBA">
        <w:rPr>
          <w:rFonts w:ascii="Palatino Linotype" w:hAnsi="Palatino Linotype"/>
          <w:b/>
          <w:i/>
          <w:sz w:val="28"/>
          <w:szCs w:val="28"/>
        </w:rPr>
        <w:t>O SPREJEMU POGOJEV JAVNEGA RAZPISA</w:t>
      </w: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Podpisani ponudnik izjavljam, da z oddajo ponudbe potrjujem, da v celoti sprejemam pogoje javnega razpisa »Javno zbiranje ponudb za prodajo </w:t>
      </w:r>
      <w:r w:rsidR="006F479C">
        <w:rPr>
          <w:rFonts w:ascii="Palatino Linotype" w:hAnsi="Palatino Linotype"/>
          <w:i/>
          <w:sz w:val="22"/>
          <w:szCs w:val="22"/>
        </w:rPr>
        <w:t>prostega</w:t>
      </w:r>
      <w:r w:rsidR="00FF355B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nep</w:t>
      </w:r>
      <w:r w:rsidR="00FF355B">
        <w:rPr>
          <w:rFonts w:ascii="Palatino Linotype" w:hAnsi="Palatino Linotype"/>
          <w:i/>
          <w:sz w:val="22"/>
          <w:szCs w:val="22"/>
        </w:rPr>
        <w:t>rofitnega stanovanja</w:t>
      </w:r>
      <w:r w:rsidR="00790057">
        <w:rPr>
          <w:rFonts w:ascii="Palatino Linotype" w:hAnsi="Palatino Linotype"/>
          <w:i/>
          <w:sz w:val="22"/>
          <w:szCs w:val="22"/>
        </w:rPr>
        <w:t>«, št. 478-00</w:t>
      </w:r>
      <w:r w:rsidR="006F479C">
        <w:rPr>
          <w:rFonts w:ascii="Palatino Linotype" w:hAnsi="Palatino Linotype"/>
          <w:i/>
          <w:sz w:val="22"/>
          <w:szCs w:val="22"/>
        </w:rPr>
        <w:t>47</w:t>
      </w:r>
      <w:r w:rsidR="00FF355B">
        <w:rPr>
          <w:rFonts w:ascii="Palatino Linotype" w:hAnsi="Palatino Linotype"/>
          <w:i/>
          <w:sz w:val="22"/>
          <w:szCs w:val="22"/>
        </w:rPr>
        <w:t>/2018</w:t>
      </w:r>
      <w:r w:rsidR="006F479C">
        <w:rPr>
          <w:rFonts w:ascii="Palatino Linotype" w:hAnsi="Palatino Linotype"/>
          <w:i/>
          <w:sz w:val="22"/>
          <w:szCs w:val="22"/>
        </w:rPr>
        <w:t>-</w:t>
      </w:r>
      <w:r w:rsidR="00200E54">
        <w:rPr>
          <w:rFonts w:ascii="Palatino Linotype" w:hAnsi="Palatino Linotype"/>
          <w:i/>
          <w:sz w:val="22"/>
          <w:szCs w:val="22"/>
        </w:rPr>
        <w:t>9</w:t>
      </w:r>
      <w:r w:rsidR="00790057">
        <w:rPr>
          <w:rFonts w:ascii="Palatino Linotype" w:hAnsi="Palatino Linotype"/>
          <w:i/>
          <w:sz w:val="22"/>
          <w:szCs w:val="22"/>
        </w:rPr>
        <w:t xml:space="preserve"> z dne </w:t>
      </w:r>
      <w:r w:rsidR="006F479C">
        <w:rPr>
          <w:rFonts w:ascii="Palatino Linotype" w:hAnsi="Palatino Linotype"/>
          <w:i/>
          <w:sz w:val="22"/>
          <w:szCs w:val="22"/>
        </w:rPr>
        <w:t>1</w:t>
      </w:r>
      <w:r w:rsidR="00200E54">
        <w:rPr>
          <w:rFonts w:ascii="Palatino Linotype" w:hAnsi="Palatino Linotype"/>
          <w:i/>
          <w:sz w:val="22"/>
          <w:szCs w:val="22"/>
        </w:rPr>
        <w:t>3</w:t>
      </w:r>
      <w:r w:rsidR="00363B01">
        <w:rPr>
          <w:rFonts w:ascii="Palatino Linotype" w:hAnsi="Palatino Linotype"/>
          <w:i/>
          <w:sz w:val="22"/>
          <w:szCs w:val="22"/>
        </w:rPr>
        <w:t xml:space="preserve">. </w:t>
      </w:r>
      <w:r w:rsidR="00200E54">
        <w:rPr>
          <w:rFonts w:ascii="Palatino Linotype" w:hAnsi="Palatino Linotype"/>
          <w:i/>
          <w:sz w:val="22"/>
          <w:szCs w:val="22"/>
        </w:rPr>
        <w:t>8</w:t>
      </w:r>
      <w:r w:rsidR="00363B01">
        <w:rPr>
          <w:rFonts w:ascii="Palatino Linotype" w:hAnsi="Palatino Linotype"/>
          <w:i/>
          <w:sz w:val="22"/>
          <w:szCs w:val="22"/>
        </w:rPr>
        <w:t>. 201</w:t>
      </w:r>
      <w:r w:rsidR="00FF355B">
        <w:rPr>
          <w:rFonts w:ascii="Palatino Linotype" w:hAnsi="Palatino Linotype"/>
          <w:i/>
          <w:sz w:val="22"/>
          <w:szCs w:val="22"/>
        </w:rPr>
        <w:t>9</w:t>
      </w:r>
      <w:r>
        <w:rPr>
          <w:rFonts w:ascii="Palatino Linotype" w:hAnsi="Palatino Linotype"/>
          <w:i/>
          <w:sz w:val="22"/>
          <w:szCs w:val="22"/>
        </w:rPr>
        <w:t>.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Kraj in datum ______________________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</w:t>
      </w:r>
      <w:r w:rsidRPr="001A1C2B">
        <w:rPr>
          <w:rFonts w:ascii="Palatino Linotype" w:hAnsi="Palatino Linotype"/>
          <w:b/>
          <w:i/>
          <w:sz w:val="22"/>
          <w:szCs w:val="22"/>
        </w:rPr>
        <w:t>Ponudnik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(ime in priimek)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________________________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     (podpis)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bookmarkStart w:id="1" w:name="_Hlk516218746"/>
    </w:p>
    <w:p w:rsidR="001A1C2B" w:rsidRDefault="00FF355B" w:rsidP="00B676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France" w:hAnsi="France"/>
          <w:noProof/>
          <w:sz w:val="32"/>
          <w:lang w:eastAsia="sl-SI"/>
        </w:rPr>
        <w:lastRenderedPageBreak/>
        <w:drawing>
          <wp:inline distT="0" distB="0" distL="0" distR="0" wp14:anchorId="6000D9FB" wp14:editId="1BB76533">
            <wp:extent cx="609600" cy="731520"/>
            <wp:effectExtent l="19050" t="0" r="0" b="0"/>
            <wp:docPr id="3" name="Slika 3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C2B">
        <w:rPr>
          <w:rFonts w:ascii="Palatino Linotype" w:hAnsi="Palatino Linotype"/>
          <w:b/>
          <w:i/>
          <w:sz w:val="22"/>
          <w:szCs w:val="22"/>
        </w:rPr>
        <w:t>Priloga 3</w:t>
      </w:r>
    </w:p>
    <w:bookmarkEnd w:id="1"/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B676D7" w:rsidRDefault="00B676D7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Ponudnik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</w:t>
      </w:r>
      <w:r w:rsidR="00896CBA">
        <w:rPr>
          <w:rFonts w:ascii="Palatino Linotype" w:hAnsi="Palatino Linotype"/>
          <w:b/>
          <w:i/>
          <w:sz w:val="22"/>
          <w:szCs w:val="22"/>
        </w:rPr>
        <w:t>______________</w:t>
      </w:r>
      <w:r>
        <w:rPr>
          <w:rFonts w:ascii="Palatino Linotype" w:hAnsi="Palatino Linotype"/>
          <w:b/>
          <w:i/>
          <w:sz w:val="22"/>
          <w:szCs w:val="22"/>
        </w:rPr>
        <w:t>______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</w:t>
      </w:r>
      <w:r w:rsidR="00896CBA">
        <w:rPr>
          <w:rFonts w:ascii="Palatino Linotype" w:hAnsi="Palatino Linotype"/>
          <w:b/>
          <w:i/>
          <w:sz w:val="22"/>
          <w:szCs w:val="22"/>
        </w:rPr>
        <w:t>______________</w:t>
      </w:r>
      <w:r>
        <w:rPr>
          <w:rFonts w:ascii="Palatino Linotype" w:hAnsi="Palatino Linotype"/>
          <w:b/>
          <w:i/>
          <w:sz w:val="22"/>
          <w:szCs w:val="22"/>
        </w:rPr>
        <w:t>____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B676D7" w:rsidRDefault="001A1C2B" w:rsidP="001A1C2B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B676D7">
        <w:rPr>
          <w:rFonts w:ascii="Palatino Linotype" w:hAnsi="Palatino Linotype"/>
          <w:b/>
          <w:i/>
          <w:sz w:val="28"/>
          <w:szCs w:val="28"/>
        </w:rPr>
        <w:t>PONUDBA</w:t>
      </w:r>
    </w:p>
    <w:p w:rsidR="001A1C2B" w:rsidRPr="00B676D7" w:rsidRDefault="001D1546" w:rsidP="001A1C2B">
      <w:pPr>
        <w:jc w:val="center"/>
        <w:rPr>
          <w:rFonts w:ascii="Palatino Linotype" w:hAnsi="Palatino Linotype" w:cs="Tahoma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za nakup nepremičnin</w:t>
      </w:r>
      <w:r w:rsidR="00FF355B">
        <w:rPr>
          <w:rFonts w:ascii="Palatino Linotype" w:hAnsi="Palatino Linotype"/>
          <w:b/>
          <w:i/>
          <w:sz w:val="28"/>
          <w:szCs w:val="28"/>
        </w:rPr>
        <w:t>e</w:t>
      </w:r>
      <w:r w:rsidR="001A1C2B" w:rsidRPr="00B676D7">
        <w:rPr>
          <w:rFonts w:ascii="Palatino Linotype" w:hAnsi="Palatino Linotype" w:cs="Tahoma"/>
          <w:b/>
          <w:i/>
          <w:sz w:val="28"/>
          <w:szCs w:val="28"/>
        </w:rPr>
        <w:t xml:space="preserve"> </w:t>
      </w: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B676D7" w:rsidRDefault="001A1C2B" w:rsidP="001A1C2B">
      <w:pPr>
        <w:jc w:val="both"/>
        <w:rPr>
          <w:rFonts w:ascii="Palatino Linotype" w:hAnsi="Palatino Linotype" w:cs="Tahoma"/>
          <w:b/>
          <w:i/>
          <w:sz w:val="18"/>
          <w:szCs w:val="18"/>
        </w:rPr>
      </w:pPr>
      <w:r w:rsidRPr="00B676D7">
        <w:rPr>
          <w:rFonts w:ascii="Palatino Linotype" w:hAnsi="Palatino Linotype"/>
          <w:i/>
          <w:sz w:val="22"/>
          <w:szCs w:val="22"/>
        </w:rPr>
        <w:t xml:space="preserve">Na osnovi javnega </w:t>
      </w:r>
      <w:r w:rsidR="00B676D7" w:rsidRPr="00B676D7">
        <w:rPr>
          <w:rFonts w:ascii="Palatino Linotype" w:hAnsi="Palatino Linotype"/>
          <w:i/>
          <w:sz w:val="22"/>
          <w:szCs w:val="22"/>
        </w:rPr>
        <w:t>razpisa za prodajo nepremičnin</w:t>
      </w:r>
      <w:r w:rsidR="00363B01">
        <w:rPr>
          <w:rFonts w:ascii="Palatino Linotype" w:hAnsi="Palatino Linotype"/>
          <w:i/>
          <w:sz w:val="22"/>
          <w:szCs w:val="22"/>
        </w:rPr>
        <w:t>e</w:t>
      </w:r>
      <w:r w:rsidR="00B676D7" w:rsidRPr="00B676D7">
        <w:rPr>
          <w:rFonts w:ascii="Palatino Linotype" w:hAnsi="Palatino Linotype"/>
          <w:i/>
          <w:sz w:val="22"/>
          <w:szCs w:val="22"/>
        </w:rPr>
        <w:t xml:space="preserve"> z »J</w:t>
      </w:r>
      <w:r w:rsidRPr="00B676D7">
        <w:rPr>
          <w:rFonts w:ascii="Palatino Linotype" w:hAnsi="Palatino Linotype"/>
          <w:i/>
          <w:sz w:val="22"/>
          <w:szCs w:val="22"/>
        </w:rPr>
        <w:t xml:space="preserve">avnim zbiranjem ponudb za </w:t>
      </w:r>
      <w:r w:rsidR="00B676D7" w:rsidRPr="00B676D7">
        <w:rPr>
          <w:rFonts w:ascii="Palatino Linotype" w:hAnsi="Palatino Linotype"/>
          <w:i/>
          <w:sz w:val="22"/>
          <w:szCs w:val="22"/>
        </w:rPr>
        <w:t xml:space="preserve">prodajo </w:t>
      </w:r>
      <w:r w:rsidR="006F479C">
        <w:rPr>
          <w:rFonts w:ascii="Palatino Linotype" w:hAnsi="Palatino Linotype"/>
          <w:i/>
          <w:sz w:val="22"/>
          <w:szCs w:val="22"/>
        </w:rPr>
        <w:t>prostega</w:t>
      </w:r>
      <w:r w:rsidR="00FF355B">
        <w:rPr>
          <w:rFonts w:ascii="Palatino Linotype" w:hAnsi="Palatino Linotype"/>
          <w:i/>
          <w:sz w:val="22"/>
          <w:szCs w:val="22"/>
        </w:rPr>
        <w:t xml:space="preserve"> neprofitnega stanovanja</w:t>
      </w:r>
      <w:r w:rsidR="00B676D7" w:rsidRPr="00B676D7">
        <w:rPr>
          <w:rFonts w:ascii="Palatino Linotype" w:hAnsi="Palatino Linotype"/>
          <w:i/>
          <w:sz w:val="22"/>
          <w:szCs w:val="22"/>
        </w:rPr>
        <w:t xml:space="preserve"> </w:t>
      </w:r>
      <w:r w:rsidR="00790057">
        <w:rPr>
          <w:rFonts w:ascii="Palatino Linotype" w:hAnsi="Palatino Linotype"/>
          <w:i/>
          <w:sz w:val="22"/>
          <w:szCs w:val="22"/>
        </w:rPr>
        <w:t>(št. 478-00</w:t>
      </w:r>
      <w:r w:rsidR="006F479C">
        <w:rPr>
          <w:rFonts w:ascii="Palatino Linotype" w:hAnsi="Palatino Linotype"/>
          <w:i/>
          <w:sz w:val="22"/>
          <w:szCs w:val="22"/>
        </w:rPr>
        <w:t>47</w:t>
      </w:r>
      <w:r w:rsidR="00790057">
        <w:rPr>
          <w:rFonts w:ascii="Palatino Linotype" w:hAnsi="Palatino Linotype"/>
          <w:i/>
          <w:sz w:val="22"/>
          <w:szCs w:val="22"/>
        </w:rPr>
        <w:t>/201</w:t>
      </w:r>
      <w:r w:rsidR="00FF355B">
        <w:rPr>
          <w:rFonts w:ascii="Palatino Linotype" w:hAnsi="Palatino Linotype"/>
          <w:i/>
          <w:sz w:val="22"/>
          <w:szCs w:val="22"/>
        </w:rPr>
        <w:t>8</w:t>
      </w:r>
      <w:r w:rsidR="006F479C">
        <w:rPr>
          <w:rFonts w:ascii="Palatino Linotype" w:hAnsi="Palatino Linotype"/>
          <w:i/>
          <w:sz w:val="22"/>
          <w:szCs w:val="22"/>
        </w:rPr>
        <w:t>-</w:t>
      </w:r>
      <w:r w:rsidR="00200E54">
        <w:rPr>
          <w:rFonts w:ascii="Palatino Linotype" w:hAnsi="Palatino Linotype"/>
          <w:i/>
          <w:sz w:val="22"/>
          <w:szCs w:val="22"/>
        </w:rPr>
        <w:t>9</w:t>
      </w:r>
      <w:r w:rsidR="00790057">
        <w:rPr>
          <w:rFonts w:ascii="Palatino Linotype" w:hAnsi="Palatino Linotype"/>
          <w:i/>
          <w:sz w:val="22"/>
          <w:szCs w:val="22"/>
        </w:rPr>
        <w:t xml:space="preserve"> z dne </w:t>
      </w:r>
      <w:r w:rsidR="006F479C">
        <w:rPr>
          <w:rFonts w:ascii="Palatino Linotype" w:hAnsi="Palatino Linotype"/>
          <w:i/>
          <w:sz w:val="22"/>
          <w:szCs w:val="22"/>
        </w:rPr>
        <w:t>1</w:t>
      </w:r>
      <w:r w:rsidR="00200E54">
        <w:rPr>
          <w:rFonts w:ascii="Palatino Linotype" w:hAnsi="Palatino Linotype"/>
          <w:i/>
          <w:sz w:val="22"/>
          <w:szCs w:val="22"/>
        </w:rPr>
        <w:t>3</w:t>
      </w:r>
      <w:r w:rsidR="00363B01">
        <w:rPr>
          <w:rFonts w:ascii="Palatino Linotype" w:hAnsi="Palatino Linotype"/>
          <w:i/>
          <w:sz w:val="22"/>
          <w:szCs w:val="22"/>
        </w:rPr>
        <w:t xml:space="preserve">. </w:t>
      </w:r>
      <w:r w:rsidR="00200E54">
        <w:rPr>
          <w:rFonts w:ascii="Palatino Linotype" w:hAnsi="Palatino Linotype"/>
          <w:i/>
          <w:sz w:val="22"/>
          <w:szCs w:val="22"/>
        </w:rPr>
        <w:t>8</w:t>
      </w:r>
      <w:r w:rsidR="00363B01">
        <w:rPr>
          <w:rFonts w:ascii="Palatino Linotype" w:hAnsi="Palatino Linotype"/>
          <w:i/>
          <w:sz w:val="22"/>
          <w:szCs w:val="22"/>
        </w:rPr>
        <w:t>. 201</w:t>
      </w:r>
      <w:r w:rsidR="00FF355B">
        <w:rPr>
          <w:rFonts w:ascii="Palatino Linotype" w:hAnsi="Palatino Linotype"/>
          <w:i/>
          <w:sz w:val="22"/>
          <w:szCs w:val="22"/>
        </w:rPr>
        <w:t>9</w:t>
      </w:r>
      <w:r w:rsidR="00B676D7" w:rsidRPr="00B676D7">
        <w:rPr>
          <w:rFonts w:ascii="Palatino Linotype" w:hAnsi="Palatino Linotype" w:cs="Tahoma"/>
          <w:b/>
          <w:i/>
          <w:sz w:val="18"/>
          <w:szCs w:val="18"/>
        </w:rPr>
        <w:t>)</w:t>
      </w:r>
      <w:r w:rsidR="00AA2E6D">
        <w:rPr>
          <w:rFonts w:ascii="Palatino Linotype" w:hAnsi="Palatino Linotype" w:cs="Tahoma"/>
          <w:b/>
          <w:i/>
          <w:sz w:val="18"/>
          <w:szCs w:val="18"/>
        </w:rPr>
        <w:t>«</w:t>
      </w:r>
      <w:r>
        <w:rPr>
          <w:rFonts w:ascii="Palatino Linotype" w:hAnsi="Palatino Linotype" w:cs="Tahoma"/>
          <w:i/>
          <w:sz w:val="22"/>
          <w:szCs w:val="22"/>
        </w:rPr>
        <w:t>, dajemo naslednjo ponudbo:</w:t>
      </w: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AA2E6D" w:rsidRDefault="00363B01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 xml:space="preserve">Za nepremičnino </w:t>
      </w:r>
      <w:r w:rsidR="00FF355B">
        <w:rPr>
          <w:rFonts w:ascii="Palatino Linotype" w:hAnsi="Palatino Linotype" w:cs="Tahoma"/>
          <w:i/>
          <w:sz w:val="22"/>
          <w:szCs w:val="22"/>
        </w:rPr>
        <w:t>ID 808-</w:t>
      </w:r>
      <w:r w:rsidR="006F479C">
        <w:rPr>
          <w:rFonts w:ascii="Palatino Linotype" w:hAnsi="Palatino Linotype" w:cs="Tahoma"/>
          <w:i/>
          <w:sz w:val="22"/>
          <w:szCs w:val="22"/>
        </w:rPr>
        <w:t>61-2 in ID 808-59-2</w:t>
      </w:r>
      <w:r w:rsidR="00FF355B">
        <w:rPr>
          <w:rFonts w:ascii="Palatino Linotype" w:hAnsi="Palatino Linotype" w:cs="Tahoma"/>
          <w:i/>
          <w:sz w:val="22"/>
          <w:szCs w:val="22"/>
        </w:rPr>
        <w:t xml:space="preserve"> </w:t>
      </w:r>
      <w:r>
        <w:rPr>
          <w:rFonts w:ascii="Palatino Linotype" w:hAnsi="Palatino Linotype" w:cs="Tahoma"/>
          <w:i/>
          <w:sz w:val="22"/>
          <w:szCs w:val="22"/>
        </w:rPr>
        <w:t xml:space="preserve"> dajemo naslednjo ponudbeno ceno:</w:t>
      </w: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center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______________</w:t>
      </w:r>
      <w:r w:rsidR="00AA2E6D">
        <w:rPr>
          <w:rFonts w:ascii="Palatino Linotype" w:hAnsi="Palatino Linotype" w:cs="Tahoma"/>
          <w:i/>
          <w:sz w:val="22"/>
          <w:szCs w:val="22"/>
        </w:rPr>
        <w:t>__________________________</w:t>
      </w:r>
      <w:r>
        <w:rPr>
          <w:rFonts w:ascii="Palatino Linotype" w:hAnsi="Palatino Linotype" w:cs="Tahoma"/>
          <w:i/>
          <w:sz w:val="22"/>
          <w:szCs w:val="22"/>
        </w:rPr>
        <w:t>_________ EUR</w:t>
      </w:r>
      <w:r w:rsidR="00B676D7">
        <w:rPr>
          <w:rFonts w:ascii="Palatino Linotype" w:hAnsi="Palatino Linotype" w:cs="Tahoma"/>
          <w:i/>
          <w:sz w:val="22"/>
          <w:szCs w:val="22"/>
        </w:rPr>
        <w:t xml:space="preserve"> </w:t>
      </w:r>
    </w:p>
    <w:p w:rsidR="001A1C2B" w:rsidRDefault="001A1C2B" w:rsidP="001A1C2B">
      <w:pPr>
        <w:jc w:val="center"/>
        <w:rPr>
          <w:rFonts w:ascii="Palatino Linotype" w:hAnsi="Palatino Linotype" w:cs="Tahoma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z besedo ___________________________________________________________________.</w:t>
      </w:r>
    </w:p>
    <w:p w:rsidR="001A1C2B" w:rsidRDefault="001A1C2B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</w:p>
    <w:p w:rsidR="001A1C2B" w:rsidRPr="00B676D7" w:rsidRDefault="00433880" w:rsidP="001A1C2B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>Rok za plačilo kupnine je 15</w:t>
      </w:r>
      <w:r w:rsidR="001A1C2B">
        <w:rPr>
          <w:rFonts w:ascii="Palatino Linotype" w:hAnsi="Palatino Linotype" w:cs="Tahoma"/>
          <w:i/>
          <w:sz w:val="22"/>
          <w:szCs w:val="22"/>
        </w:rPr>
        <w:t xml:space="preserve"> dni od</w:t>
      </w:r>
      <w:r>
        <w:rPr>
          <w:rFonts w:ascii="Palatino Linotype" w:hAnsi="Palatino Linotype" w:cs="Tahoma"/>
          <w:i/>
          <w:sz w:val="22"/>
          <w:szCs w:val="22"/>
        </w:rPr>
        <w:t xml:space="preserve"> sklenitve pogodbe</w:t>
      </w:r>
      <w:r w:rsidR="001A1C2B">
        <w:rPr>
          <w:rFonts w:ascii="Palatino Linotype" w:hAnsi="Palatino Linotype" w:cs="Tahoma"/>
          <w:i/>
          <w:sz w:val="22"/>
          <w:szCs w:val="22"/>
        </w:rPr>
        <w:t>.</w:t>
      </w:r>
      <w:r w:rsidR="00B676D7">
        <w:rPr>
          <w:rFonts w:ascii="Palatino Linotype" w:hAnsi="Palatino Linotype" w:cs="Tahoma"/>
          <w:i/>
          <w:sz w:val="22"/>
          <w:szCs w:val="22"/>
        </w:rPr>
        <w:t xml:space="preserve"> </w:t>
      </w:r>
      <w:r w:rsidR="001A1C2B">
        <w:rPr>
          <w:rFonts w:ascii="Palatino Linotype" w:hAnsi="Palatino Linotype" w:cs="Tahoma"/>
          <w:i/>
          <w:sz w:val="22"/>
          <w:szCs w:val="22"/>
        </w:rPr>
        <w:t xml:space="preserve">Ponudba velja še </w:t>
      </w:r>
      <w:r w:rsidR="001A1C2B" w:rsidRPr="00F713F9">
        <w:rPr>
          <w:rFonts w:ascii="Palatino Linotype" w:hAnsi="Palatino Linotype"/>
          <w:i/>
          <w:sz w:val="22"/>
          <w:szCs w:val="22"/>
        </w:rPr>
        <w:t>30 dni po poteku roka za odpiranje ponudb.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Kraj in datum ______________________</w:t>
      </w:r>
    </w:p>
    <w:p w:rsidR="001A1C2B" w:rsidRDefault="001A1C2B" w:rsidP="001A1C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Pr="001A1C2B">
        <w:rPr>
          <w:rFonts w:ascii="Palatino Linotype" w:hAnsi="Palatino Linotype"/>
          <w:b/>
          <w:i/>
          <w:sz w:val="22"/>
          <w:szCs w:val="22"/>
        </w:rPr>
        <w:t>Ponudnik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_______________________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(ime in priimek)</w:t>
      </w: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1A1C2B" w:rsidRPr="001A1C2B" w:rsidRDefault="001A1C2B" w:rsidP="001A1C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________________________</w:t>
      </w:r>
    </w:p>
    <w:p w:rsidR="001A1C2B" w:rsidRDefault="00AA2E6D" w:rsidP="00AA2E6D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</w:t>
      </w:r>
      <w:r w:rsidR="001A1C2B" w:rsidRPr="001A1C2B">
        <w:rPr>
          <w:rFonts w:ascii="Palatino Linotype" w:hAnsi="Palatino Linotype"/>
          <w:b/>
          <w:i/>
          <w:sz w:val="22"/>
          <w:szCs w:val="22"/>
        </w:rPr>
        <w:t>(podpis)</w:t>
      </w:r>
    </w:p>
    <w:p w:rsidR="00AA2E6D" w:rsidRDefault="00AA2E6D" w:rsidP="00AA2E6D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AA2E6D" w:rsidRDefault="00AA2E6D" w:rsidP="00AA2E6D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</w:t>
      </w:r>
    </w:p>
    <w:p w:rsidR="00AA2E6D" w:rsidRDefault="00AA2E6D" w:rsidP="00AA2E6D">
      <w:pPr>
        <w:jc w:val="both"/>
        <w:rPr>
          <w:rFonts w:ascii="Palatino Linotype" w:hAnsi="Palatino Linotype"/>
          <w:i/>
          <w:sz w:val="18"/>
          <w:szCs w:val="18"/>
        </w:rPr>
      </w:pPr>
      <w:r w:rsidRPr="00AA2E6D">
        <w:rPr>
          <w:rFonts w:ascii="Palatino Linotype" w:hAnsi="Palatino Linotype"/>
          <w:i/>
          <w:sz w:val="18"/>
          <w:szCs w:val="18"/>
        </w:rPr>
        <w:t>* izklicna (najniž</w:t>
      </w:r>
      <w:r w:rsidR="00790057">
        <w:rPr>
          <w:rFonts w:ascii="Palatino Linotype" w:hAnsi="Palatino Linotype"/>
          <w:i/>
          <w:sz w:val="18"/>
          <w:szCs w:val="18"/>
        </w:rPr>
        <w:t xml:space="preserve">ja) cena znaša </w:t>
      </w:r>
      <w:r w:rsidR="006F479C">
        <w:rPr>
          <w:rFonts w:ascii="Palatino Linotype" w:hAnsi="Palatino Linotype"/>
          <w:i/>
          <w:sz w:val="18"/>
          <w:szCs w:val="18"/>
        </w:rPr>
        <w:t>1</w:t>
      </w:r>
      <w:r w:rsidR="00200E54">
        <w:rPr>
          <w:rFonts w:ascii="Palatino Linotype" w:hAnsi="Palatino Linotype"/>
          <w:i/>
          <w:sz w:val="18"/>
          <w:szCs w:val="18"/>
        </w:rPr>
        <w:t>6</w:t>
      </w:r>
      <w:r w:rsidR="00FF355B">
        <w:rPr>
          <w:rFonts w:ascii="Palatino Linotype" w:hAnsi="Palatino Linotype"/>
          <w:i/>
          <w:sz w:val="18"/>
          <w:szCs w:val="18"/>
        </w:rPr>
        <w:t>.500,00 EUR.</w:t>
      </w:r>
    </w:p>
    <w:p w:rsidR="00363B01" w:rsidRDefault="00363B01" w:rsidP="00AA2E6D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363B01" w:rsidRDefault="00363B01" w:rsidP="00AA2E6D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363B01" w:rsidRDefault="00363B01" w:rsidP="00AA2E6D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363B01" w:rsidRDefault="00363B01" w:rsidP="00AA2E6D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363B01" w:rsidRDefault="00363B01" w:rsidP="00AA2E6D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363B01" w:rsidRDefault="00363B01" w:rsidP="00AA2E6D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363B01" w:rsidRDefault="00363B01" w:rsidP="00AA2E6D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63B01" w:rsidRDefault="00FF355B" w:rsidP="00FF35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France" w:hAnsi="France"/>
          <w:noProof/>
          <w:sz w:val="32"/>
          <w:lang w:eastAsia="sl-SI"/>
        </w:rPr>
        <w:lastRenderedPageBreak/>
        <w:drawing>
          <wp:inline distT="0" distB="0" distL="0" distR="0" wp14:anchorId="6000D9FB" wp14:editId="1BB76533">
            <wp:extent cx="609600" cy="731520"/>
            <wp:effectExtent l="19050" t="0" r="0" b="0"/>
            <wp:docPr id="4" name="Slika 4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B01">
        <w:rPr>
          <w:rFonts w:ascii="Palatino Linotype" w:hAnsi="Palatino Linotype"/>
          <w:b/>
          <w:i/>
          <w:sz w:val="22"/>
          <w:szCs w:val="22"/>
        </w:rPr>
        <w:t>Priloga 4</w:t>
      </w: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Ponudnik</w:t>
      </w: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_________________________________________</w:t>
      </w: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_________________________________________</w:t>
      </w:r>
    </w:p>
    <w:p w:rsidR="00E8302B" w:rsidRDefault="00E8302B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63B01" w:rsidRDefault="00363B01" w:rsidP="00363B01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I Z J A V A </w:t>
      </w:r>
    </w:p>
    <w:p w:rsidR="00363B01" w:rsidRPr="00E8302B" w:rsidRDefault="00363B01" w:rsidP="00363B01">
      <w:pPr>
        <w:jc w:val="center"/>
        <w:rPr>
          <w:rFonts w:ascii="Palatino Linotype" w:hAnsi="Palatino Linotype"/>
          <w:i/>
          <w:sz w:val="22"/>
          <w:szCs w:val="22"/>
        </w:rPr>
      </w:pPr>
      <w:r w:rsidRPr="00E8302B">
        <w:rPr>
          <w:rFonts w:ascii="Palatino Linotype" w:hAnsi="Palatino Linotype"/>
          <w:i/>
          <w:sz w:val="22"/>
          <w:szCs w:val="22"/>
        </w:rPr>
        <w:t>po 51. členu ZSPDSLS-1</w:t>
      </w: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63B01" w:rsidRDefault="00363B01" w:rsidP="00363B01">
      <w:pPr>
        <w:jc w:val="both"/>
        <w:rPr>
          <w:rFonts w:ascii="Palatino Linotype" w:hAnsi="Palatino Linotype"/>
          <w:i/>
          <w:sz w:val="22"/>
          <w:szCs w:val="22"/>
        </w:rPr>
      </w:pPr>
      <w:r w:rsidRPr="00363B01">
        <w:rPr>
          <w:rFonts w:ascii="Palatino Linotype" w:hAnsi="Palatino Linotype"/>
          <w:i/>
          <w:sz w:val="22"/>
          <w:szCs w:val="22"/>
        </w:rPr>
        <w:t xml:space="preserve">Izjavljam, da nisem cenilec nepremičnine </w:t>
      </w:r>
      <w:r w:rsidR="00FF355B">
        <w:rPr>
          <w:rFonts w:ascii="Palatino Linotype" w:hAnsi="Palatino Linotype"/>
          <w:i/>
          <w:sz w:val="22"/>
          <w:szCs w:val="22"/>
        </w:rPr>
        <w:t>ID 808-</w:t>
      </w:r>
      <w:r w:rsidR="006F479C">
        <w:rPr>
          <w:rFonts w:ascii="Palatino Linotype" w:hAnsi="Palatino Linotype"/>
          <w:i/>
          <w:sz w:val="22"/>
          <w:szCs w:val="22"/>
        </w:rPr>
        <w:t>61-2 in ID 808-59-2</w:t>
      </w:r>
      <w:r w:rsidRPr="00363B01">
        <w:rPr>
          <w:rFonts w:ascii="Palatino Linotype" w:hAnsi="Palatino Linotype"/>
          <w:i/>
          <w:sz w:val="22"/>
          <w:szCs w:val="22"/>
        </w:rPr>
        <w:t xml:space="preserve"> ali član komisije za vodenje javnega zbiranja ponudb, št. 478-</w:t>
      </w:r>
      <w:r w:rsidR="00FF355B">
        <w:rPr>
          <w:rFonts w:ascii="Palatino Linotype" w:hAnsi="Palatino Linotype"/>
          <w:i/>
          <w:sz w:val="22"/>
          <w:szCs w:val="22"/>
        </w:rPr>
        <w:t>00</w:t>
      </w:r>
      <w:r w:rsidR="006F479C">
        <w:rPr>
          <w:rFonts w:ascii="Palatino Linotype" w:hAnsi="Palatino Linotype"/>
          <w:i/>
          <w:sz w:val="22"/>
          <w:szCs w:val="22"/>
        </w:rPr>
        <w:t>47</w:t>
      </w:r>
      <w:r w:rsidR="00FF355B">
        <w:rPr>
          <w:rFonts w:ascii="Palatino Linotype" w:hAnsi="Palatino Linotype"/>
          <w:i/>
          <w:sz w:val="22"/>
          <w:szCs w:val="22"/>
        </w:rPr>
        <w:t>/2018</w:t>
      </w:r>
      <w:r w:rsidR="006F479C">
        <w:rPr>
          <w:rFonts w:ascii="Palatino Linotype" w:hAnsi="Palatino Linotype"/>
          <w:i/>
          <w:sz w:val="22"/>
          <w:szCs w:val="22"/>
        </w:rPr>
        <w:t>-</w:t>
      </w:r>
      <w:r w:rsidR="00200E54">
        <w:rPr>
          <w:rFonts w:ascii="Palatino Linotype" w:hAnsi="Palatino Linotype"/>
          <w:i/>
          <w:sz w:val="22"/>
          <w:szCs w:val="22"/>
        </w:rPr>
        <w:t>9</w:t>
      </w:r>
      <w:r w:rsidRPr="00363B01">
        <w:rPr>
          <w:rFonts w:ascii="Palatino Linotype" w:hAnsi="Palatino Linotype"/>
          <w:i/>
          <w:sz w:val="22"/>
          <w:szCs w:val="22"/>
        </w:rPr>
        <w:t xml:space="preserve"> ali z njimi povezana oseba, za katero se štejejo</w:t>
      </w:r>
      <w:r>
        <w:rPr>
          <w:rFonts w:ascii="Palatino Linotype" w:hAnsi="Palatino Linotype"/>
          <w:i/>
          <w:sz w:val="22"/>
          <w:szCs w:val="22"/>
        </w:rPr>
        <w:t>:</w:t>
      </w:r>
    </w:p>
    <w:p w:rsidR="00363B01" w:rsidRDefault="00E8302B" w:rsidP="00363B01">
      <w:pPr>
        <w:pStyle w:val="Odstavekseznama"/>
        <w:numPr>
          <w:ilvl w:val="0"/>
          <w:numId w:val="43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f</w:t>
      </w:r>
      <w:r w:rsidR="00363B01">
        <w:rPr>
          <w:rFonts w:ascii="Palatino Linotype" w:hAnsi="Palatino Linotype"/>
          <w:i/>
          <w:sz w:val="22"/>
          <w:szCs w:val="22"/>
        </w:rPr>
        <w:t>izična oseba, ki je s članom komisije ali cenilcem v krvnem sorodstvu v ravni vrsti do kateregakoli kolena, v stranski vrsti pa do tretjega kolena, ali ki je s članom komisije ali cenilcem v zakonu, zunajzakonski skupnosti, sklenjeni ali nesklenjeni partnerski zvezi ali v svaštvu do drugega kolena, ne glede na to, ali je zakonska zveza oz. partnerska zveza prenehala ali ne,</w:t>
      </w:r>
    </w:p>
    <w:p w:rsidR="00363B01" w:rsidRDefault="00E8302B" w:rsidP="00363B01">
      <w:pPr>
        <w:pStyle w:val="Odstavekseznama"/>
        <w:numPr>
          <w:ilvl w:val="0"/>
          <w:numId w:val="43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f</w:t>
      </w:r>
      <w:r w:rsidR="00363B01">
        <w:rPr>
          <w:rFonts w:ascii="Palatino Linotype" w:hAnsi="Palatino Linotype"/>
          <w:i/>
          <w:sz w:val="22"/>
          <w:szCs w:val="22"/>
        </w:rPr>
        <w:t>izična oseba, ki je s članom komisije ali cenilcem v odnosu skrbništva ali posvojenca ali posvojitelja</w:t>
      </w:r>
      <w:r>
        <w:rPr>
          <w:rFonts w:ascii="Palatino Linotype" w:hAnsi="Palatino Linotype"/>
          <w:i/>
          <w:sz w:val="22"/>
          <w:szCs w:val="22"/>
        </w:rPr>
        <w:t>,</w:t>
      </w:r>
    </w:p>
    <w:p w:rsidR="00E8302B" w:rsidRDefault="00E8302B" w:rsidP="00363B01">
      <w:pPr>
        <w:pStyle w:val="Odstavekseznama"/>
        <w:numPr>
          <w:ilvl w:val="0"/>
          <w:numId w:val="43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pravna oseba, v kapitalu katere ima član komisije ali cenilec delež večji od 50 % in</w:t>
      </w:r>
    </w:p>
    <w:p w:rsidR="00E8302B" w:rsidRDefault="00E8302B" w:rsidP="00363B01">
      <w:pPr>
        <w:pStyle w:val="Odstavekseznama"/>
        <w:numPr>
          <w:ilvl w:val="0"/>
          <w:numId w:val="43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druge osebe, s katerimi je glede na znane okoliščine ali na kakršnemkoli pravnem temelju povezan član komisije ali cenilec, tako da zaradi te povezave obstaja dvom o njegovi nepristranskosti pri opravljanju funkcije člana komisije ali cenilca.</w:t>
      </w:r>
    </w:p>
    <w:p w:rsidR="00E8302B" w:rsidRDefault="00E8302B" w:rsidP="00E8302B">
      <w:pPr>
        <w:pStyle w:val="Odstavekseznama"/>
        <w:jc w:val="both"/>
        <w:rPr>
          <w:rFonts w:ascii="Palatino Linotype" w:hAnsi="Palatino Linotype"/>
          <w:i/>
          <w:sz w:val="22"/>
          <w:szCs w:val="22"/>
        </w:rPr>
      </w:pPr>
    </w:p>
    <w:p w:rsidR="00E8302B" w:rsidRDefault="00E8302B" w:rsidP="00E8302B">
      <w:pPr>
        <w:pStyle w:val="Odstavekseznama"/>
        <w:jc w:val="both"/>
        <w:rPr>
          <w:rFonts w:ascii="Palatino Linotype" w:hAnsi="Palatino Linotype"/>
          <w:i/>
          <w:sz w:val="22"/>
          <w:szCs w:val="22"/>
        </w:rPr>
      </w:pPr>
    </w:p>
    <w:p w:rsidR="00E8302B" w:rsidRDefault="00E8302B" w:rsidP="00E8302B">
      <w:pPr>
        <w:pStyle w:val="Odstavekseznama"/>
        <w:jc w:val="both"/>
        <w:rPr>
          <w:rFonts w:ascii="Palatino Linotype" w:hAnsi="Palatino Linotype"/>
          <w:i/>
          <w:sz w:val="22"/>
          <w:szCs w:val="22"/>
        </w:rPr>
      </w:pPr>
    </w:p>
    <w:p w:rsidR="00E8302B" w:rsidRDefault="00E8302B" w:rsidP="00E830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Kraj in datum ______________________</w:t>
      </w:r>
    </w:p>
    <w:p w:rsidR="00E8302B" w:rsidRDefault="00E8302B" w:rsidP="00E8302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E8302B" w:rsidRPr="001A1C2B" w:rsidRDefault="00E8302B" w:rsidP="00E8302B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Pr="001A1C2B">
        <w:rPr>
          <w:rFonts w:ascii="Palatino Linotype" w:hAnsi="Palatino Linotype"/>
          <w:b/>
          <w:i/>
          <w:sz w:val="22"/>
          <w:szCs w:val="22"/>
        </w:rPr>
        <w:t>Ponudnik</w:t>
      </w:r>
    </w:p>
    <w:p w:rsidR="00E8302B" w:rsidRPr="001A1C2B" w:rsidRDefault="00E8302B" w:rsidP="00E830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E8302B" w:rsidRPr="001A1C2B" w:rsidRDefault="00E8302B" w:rsidP="00E830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_______________________</w:t>
      </w:r>
    </w:p>
    <w:p w:rsidR="00E8302B" w:rsidRPr="001A1C2B" w:rsidRDefault="00E8302B" w:rsidP="00E830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         (ime in priimek)</w:t>
      </w:r>
    </w:p>
    <w:p w:rsidR="00E8302B" w:rsidRPr="001A1C2B" w:rsidRDefault="00E8302B" w:rsidP="00E8302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E8302B" w:rsidRPr="001A1C2B" w:rsidRDefault="00E8302B" w:rsidP="00E8302B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1A1C2B"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          ________________________</w:t>
      </w:r>
    </w:p>
    <w:p w:rsidR="00E8302B" w:rsidRDefault="00E8302B" w:rsidP="00E8302B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                                       </w:t>
      </w:r>
      <w:r w:rsidRPr="001A1C2B">
        <w:rPr>
          <w:rFonts w:ascii="Palatino Linotype" w:hAnsi="Palatino Linotype"/>
          <w:b/>
          <w:i/>
          <w:sz w:val="22"/>
          <w:szCs w:val="22"/>
        </w:rPr>
        <w:t>(podpis)</w:t>
      </w:r>
    </w:p>
    <w:p w:rsidR="00E8302B" w:rsidRPr="00363B01" w:rsidRDefault="00E8302B" w:rsidP="00E8302B">
      <w:pPr>
        <w:pStyle w:val="Odstavekseznama"/>
        <w:jc w:val="both"/>
        <w:rPr>
          <w:rFonts w:ascii="Palatino Linotype" w:hAnsi="Palatino Linotype"/>
          <w:i/>
          <w:sz w:val="22"/>
          <w:szCs w:val="22"/>
        </w:rPr>
      </w:pP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63B01" w:rsidRDefault="00363B01" w:rsidP="00363B01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63B01" w:rsidRPr="00AA2E6D" w:rsidRDefault="00363B01" w:rsidP="00AA2E6D">
      <w:pPr>
        <w:jc w:val="both"/>
        <w:rPr>
          <w:rFonts w:ascii="Palatino Linotype" w:hAnsi="Palatino Linotype"/>
          <w:i/>
          <w:sz w:val="18"/>
          <w:szCs w:val="18"/>
        </w:rPr>
      </w:pPr>
    </w:p>
    <w:sectPr w:rsidR="00363B01" w:rsidRPr="00AA2E6D" w:rsidSect="00112CEB">
      <w:headerReference w:type="default" r:id="rId9"/>
      <w:footerReference w:type="default" r:id="rId10"/>
      <w:footnotePr>
        <w:pos w:val="beneathText"/>
        <w:numStart w:val="116"/>
      </w:footnotePr>
      <w:pgSz w:w="11906" w:h="16838" w:code="9"/>
      <w:pgMar w:top="567" w:right="1418" w:bottom="1588" w:left="1418" w:header="284" w:footer="6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D32" w:rsidRDefault="009A0D32">
      <w:r>
        <w:separator/>
      </w:r>
    </w:p>
  </w:endnote>
  <w:endnote w:type="continuationSeparator" w:id="0">
    <w:p w:rsidR="009A0D32" w:rsidRDefault="009A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F7" w:rsidRDefault="00DD61F7">
    <w:pPr>
      <w:pStyle w:val="Noga"/>
      <w:rPr>
        <w:rFonts w:ascii="France" w:hAnsi="France"/>
      </w:rPr>
    </w:pPr>
    <w:r>
      <w:rPr>
        <w:rFonts w:ascii="France" w:hAnsi="France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D32" w:rsidRDefault="009A0D32">
      <w:r>
        <w:separator/>
      </w:r>
    </w:p>
  </w:footnote>
  <w:footnote w:type="continuationSeparator" w:id="0">
    <w:p w:rsidR="009A0D32" w:rsidRDefault="009A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B4A" w:rsidRDefault="00134B4A">
    <w:pPr>
      <w:pStyle w:val="Glava"/>
      <w:jc w:val="center"/>
      <w:rPr>
        <w:rFonts w:ascii="France" w:hAnsi="France"/>
        <w:sz w:val="32"/>
      </w:rPr>
    </w:pPr>
  </w:p>
  <w:p w:rsidR="006C20CB" w:rsidRDefault="006C20CB" w:rsidP="00134B4A">
    <w:pPr>
      <w:pStyle w:val="Glava"/>
      <w:jc w:val="center"/>
      <w:rPr>
        <w:rFonts w:ascii="Tahoma" w:hAnsi="Tahoma" w:cs="Tahoma"/>
        <w:sz w:val="16"/>
      </w:rPr>
    </w:pPr>
  </w:p>
  <w:p w:rsidR="006C20CB" w:rsidRPr="00134B4A" w:rsidRDefault="006C20CB" w:rsidP="00134B4A">
    <w:pPr>
      <w:pStyle w:val="Glava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BBC"/>
    <w:multiLevelType w:val="hybridMultilevel"/>
    <w:tmpl w:val="2528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1349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295"/>
    <w:multiLevelType w:val="hybridMultilevel"/>
    <w:tmpl w:val="92C04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6381"/>
    <w:multiLevelType w:val="hybridMultilevel"/>
    <w:tmpl w:val="5562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E34BE"/>
    <w:multiLevelType w:val="hybridMultilevel"/>
    <w:tmpl w:val="98A6BA28"/>
    <w:lvl w:ilvl="0" w:tplc="61520C6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2020"/>
    <w:multiLevelType w:val="hybridMultilevel"/>
    <w:tmpl w:val="6C9E5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4DD5"/>
    <w:multiLevelType w:val="hybridMultilevel"/>
    <w:tmpl w:val="FAC29890"/>
    <w:lvl w:ilvl="0" w:tplc="C828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BB4"/>
    <w:multiLevelType w:val="hybridMultilevel"/>
    <w:tmpl w:val="79D2F738"/>
    <w:lvl w:ilvl="0" w:tplc="90300BDC">
      <w:numFmt w:val="bullet"/>
      <w:lvlText w:val="–"/>
      <w:lvlJc w:val="left"/>
      <w:pPr>
        <w:tabs>
          <w:tab w:val="num" w:pos="1035"/>
        </w:tabs>
        <w:ind w:left="1035" w:hanging="675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B46"/>
    <w:multiLevelType w:val="hybridMultilevel"/>
    <w:tmpl w:val="E494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47AD3"/>
    <w:multiLevelType w:val="hybridMultilevel"/>
    <w:tmpl w:val="94445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84C00"/>
    <w:multiLevelType w:val="hybridMultilevel"/>
    <w:tmpl w:val="0052C06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528FB"/>
    <w:multiLevelType w:val="hybridMultilevel"/>
    <w:tmpl w:val="D78CC60E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76A2F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68AD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1DE9"/>
    <w:multiLevelType w:val="hybridMultilevel"/>
    <w:tmpl w:val="38AA5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B52A6"/>
    <w:multiLevelType w:val="hybridMultilevel"/>
    <w:tmpl w:val="6B12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C630F"/>
    <w:multiLevelType w:val="hybridMultilevel"/>
    <w:tmpl w:val="2648D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31A53"/>
    <w:multiLevelType w:val="hybridMultilevel"/>
    <w:tmpl w:val="0402191E"/>
    <w:lvl w:ilvl="0" w:tplc="CDB88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715"/>
    <w:multiLevelType w:val="hybridMultilevel"/>
    <w:tmpl w:val="4A3E9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6D36"/>
    <w:multiLevelType w:val="hybridMultilevel"/>
    <w:tmpl w:val="FB40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22ADA"/>
    <w:multiLevelType w:val="hybridMultilevel"/>
    <w:tmpl w:val="32BCA0C4"/>
    <w:lvl w:ilvl="0" w:tplc="E5188E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C5803"/>
    <w:multiLevelType w:val="hybridMultilevel"/>
    <w:tmpl w:val="663697A6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C3A8E"/>
    <w:multiLevelType w:val="hybridMultilevel"/>
    <w:tmpl w:val="006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C6025"/>
    <w:multiLevelType w:val="hybridMultilevel"/>
    <w:tmpl w:val="7EE8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73DCE"/>
    <w:multiLevelType w:val="hybridMultilevel"/>
    <w:tmpl w:val="8B52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D425F"/>
    <w:multiLevelType w:val="hybridMultilevel"/>
    <w:tmpl w:val="EC088AAA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47800"/>
    <w:multiLevelType w:val="hybridMultilevel"/>
    <w:tmpl w:val="8F5072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154FDA"/>
    <w:multiLevelType w:val="hybridMultilevel"/>
    <w:tmpl w:val="D9948A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B6F4606"/>
    <w:multiLevelType w:val="hybridMultilevel"/>
    <w:tmpl w:val="8D1844C0"/>
    <w:lvl w:ilvl="0" w:tplc="12F483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D2DE4718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horndale" w:eastAsia="HG Mincho Light J" w:hAnsi="Thorndale" w:cs="Times New Roman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8A5041"/>
    <w:multiLevelType w:val="hybridMultilevel"/>
    <w:tmpl w:val="385CA6F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BB29A8"/>
    <w:multiLevelType w:val="hybridMultilevel"/>
    <w:tmpl w:val="98FEF25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A459C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C6F37"/>
    <w:multiLevelType w:val="hybridMultilevel"/>
    <w:tmpl w:val="B41AB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25142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A1E23"/>
    <w:multiLevelType w:val="hybridMultilevel"/>
    <w:tmpl w:val="1F463C94"/>
    <w:lvl w:ilvl="0" w:tplc="CA5849A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440AA"/>
    <w:multiLevelType w:val="hybridMultilevel"/>
    <w:tmpl w:val="DCBCB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CF6F49"/>
    <w:multiLevelType w:val="hybridMultilevel"/>
    <w:tmpl w:val="B35EACF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9DF2366"/>
    <w:multiLevelType w:val="hybridMultilevel"/>
    <w:tmpl w:val="EE584D0C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1D7422"/>
    <w:multiLevelType w:val="hybridMultilevel"/>
    <w:tmpl w:val="0B9004A0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F56BB2"/>
    <w:multiLevelType w:val="hybridMultilevel"/>
    <w:tmpl w:val="B61ABC72"/>
    <w:lvl w:ilvl="0" w:tplc="138E89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15743"/>
    <w:multiLevelType w:val="hybridMultilevel"/>
    <w:tmpl w:val="B926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25"/>
  </w:num>
  <w:num w:numId="11">
    <w:abstractNumId w:val="7"/>
  </w:num>
  <w:num w:numId="12">
    <w:abstractNumId w:val="21"/>
  </w:num>
  <w:num w:numId="13">
    <w:abstractNumId w:val="35"/>
  </w:num>
  <w:num w:numId="14">
    <w:abstractNumId w:val="39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32"/>
  </w:num>
  <w:num w:numId="30">
    <w:abstractNumId w:val="5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31"/>
  </w:num>
  <w:num w:numId="35">
    <w:abstractNumId w:val="12"/>
  </w:num>
  <w:num w:numId="36">
    <w:abstractNumId w:val="18"/>
  </w:num>
  <w:num w:numId="37">
    <w:abstractNumId w:val="1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2d4d,#09f"/>
    </o:shapedefaults>
  </w:hdrShapeDefaults>
  <w:footnotePr>
    <w:pos w:val="beneathText"/>
    <w:numStart w:val="11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A8"/>
    <w:rsid w:val="00030CE5"/>
    <w:rsid w:val="00030D38"/>
    <w:rsid w:val="0004614A"/>
    <w:rsid w:val="00056F27"/>
    <w:rsid w:val="000574D8"/>
    <w:rsid w:val="000637DA"/>
    <w:rsid w:val="00067929"/>
    <w:rsid w:val="00073A8E"/>
    <w:rsid w:val="000940F8"/>
    <w:rsid w:val="000F3DCC"/>
    <w:rsid w:val="000F6F15"/>
    <w:rsid w:val="00112CEB"/>
    <w:rsid w:val="00134AC3"/>
    <w:rsid w:val="00134B4A"/>
    <w:rsid w:val="00142D5F"/>
    <w:rsid w:val="00164AB7"/>
    <w:rsid w:val="001A1C2B"/>
    <w:rsid w:val="001A6083"/>
    <w:rsid w:val="001C4FA0"/>
    <w:rsid w:val="001D1546"/>
    <w:rsid w:val="001E40D3"/>
    <w:rsid w:val="00200E54"/>
    <w:rsid w:val="00201C2C"/>
    <w:rsid w:val="00253C16"/>
    <w:rsid w:val="002571ED"/>
    <w:rsid w:val="00262D2A"/>
    <w:rsid w:val="0026426D"/>
    <w:rsid w:val="002731CE"/>
    <w:rsid w:val="002A622E"/>
    <w:rsid w:val="002B3467"/>
    <w:rsid w:val="002B4BB1"/>
    <w:rsid w:val="002B7B13"/>
    <w:rsid w:val="002C614D"/>
    <w:rsid w:val="002D4A1D"/>
    <w:rsid w:val="002D5AAE"/>
    <w:rsid w:val="0030142A"/>
    <w:rsid w:val="00337204"/>
    <w:rsid w:val="00344169"/>
    <w:rsid w:val="00347D21"/>
    <w:rsid w:val="00355301"/>
    <w:rsid w:val="00363B01"/>
    <w:rsid w:val="00374C6A"/>
    <w:rsid w:val="00384DB0"/>
    <w:rsid w:val="003A0EAB"/>
    <w:rsid w:val="003A5519"/>
    <w:rsid w:val="003B2565"/>
    <w:rsid w:val="003D0070"/>
    <w:rsid w:val="003D676F"/>
    <w:rsid w:val="003E18FB"/>
    <w:rsid w:val="003E7380"/>
    <w:rsid w:val="003F4FB3"/>
    <w:rsid w:val="0040295F"/>
    <w:rsid w:val="004324F6"/>
    <w:rsid w:val="00433880"/>
    <w:rsid w:val="00480025"/>
    <w:rsid w:val="00531191"/>
    <w:rsid w:val="0053528D"/>
    <w:rsid w:val="00594B5F"/>
    <w:rsid w:val="005C6976"/>
    <w:rsid w:val="005D0044"/>
    <w:rsid w:val="00607E81"/>
    <w:rsid w:val="006507C2"/>
    <w:rsid w:val="0067150C"/>
    <w:rsid w:val="0067217E"/>
    <w:rsid w:val="00675C87"/>
    <w:rsid w:val="0067781E"/>
    <w:rsid w:val="00687FF4"/>
    <w:rsid w:val="006A5205"/>
    <w:rsid w:val="006C20CB"/>
    <w:rsid w:val="006C40BF"/>
    <w:rsid w:val="006F479C"/>
    <w:rsid w:val="00707066"/>
    <w:rsid w:val="00712D0D"/>
    <w:rsid w:val="00721DFD"/>
    <w:rsid w:val="00737710"/>
    <w:rsid w:val="007633C2"/>
    <w:rsid w:val="00790057"/>
    <w:rsid w:val="00792C68"/>
    <w:rsid w:val="00796DEB"/>
    <w:rsid w:val="007A48CD"/>
    <w:rsid w:val="007C55C8"/>
    <w:rsid w:val="007D58E3"/>
    <w:rsid w:val="007D63A7"/>
    <w:rsid w:val="008140CA"/>
    <w:rsid w:val="008732C4"/>
    <w:rsid w:val="00882FE0"/>
    <w:rsid w:val="00895706"/>
    <w:rsid w:val="00896CBA"/>
    <w:rsid w:val="008B447B"/>
    <w:rsid w:val="00904B8F"/>
    <w:rsid w:val="009170F5"/>
    <w:rsid w:val="00935FF5"/>
    <w:rsid w:val="00937014"/>
    <w:rsid w:val="00947D49"/>
    <w:rsid w:val="00967C2A"/>
    <w:rsid w:val="00975A82"/>
    <w:rsid w:val="00976F65"/>
    <w:rsid w:val="009A0D32"/>
    <w:rsid w:val="009A257C"/>
    <w:rsid w:val="009B08D5"/>
    <w:rsid w:val="009B2428"/>
    <w:rsid w:val="009C22A4"/>
    <w:rsid w:val="009D7241"/>
    <w:rsid w:val="009E518B"/>
    <w:rsid w:val="009F2CBF"/>
    <w:rsid w:val="00A01A88"/>
    <w:rsid w:val="00A046BC"/>
    <w:rsid w:val="00A206AF"/>
    <w:rsid w:val="00A25A9E"/>
    <w:rsid w:val="00A56DA8"/>
    <w:rsid w:val="00A845C2"/>
    <w:rsid w:val="00AA2E6D"/>
    <w:rsid w:val="00AA4B4C"/>
    <w:rsid w:val="00B11149"/>
    <w:rsid w:val="00B20F39"/>
    <w:rsid w:val="00B27E58"/>
    <w:rsid w:val="00B676D7"/>
    <w:rsid w:val="00B80C27"/>
    <w:rsid w:val="00BA4568"/>
    <w:rsid w:val="00BB0966"/>
    <w:rsid w:val="00BB0CF8"/>
    <w:rsid w:val="00BB60AE"/>
    <w:rsid w:val="00BC6144"/>
    <w:rsid w:val="00BE2361"/>
    <w:rsid w:val="00BE3AD3"/>
    <w:rsid w:val="00BF0D01"/>
    <w:rsid w:val="00C16375"/>
    <w:rsid w:val="00C37D82"/>
    <w:rsid w:val="00C61815"/>
    <w:rsid w:val="00C67BAD"/>
    <w:rsid w:val="00C90FF1"/>
    <w:rsid w:val="00CC019E"/>
    <w:rsid w:val="00CC272D"/>
    <w:rsid w:val="00CC3FFB"/>
    <w:rsid w:val="00D02702"/>
    <w:rsid w:val="00D1411E"/>
    <w:rsid w:val="00D56B34"/>
    <w:rsid w:val="00D74B52"/>
    <w:rsid w:val="00D801CD"/>
    <w:rsid w:val="00D95B98"/>
    <w:rsid w:val="00DC7E1A"/>
    <w:rsid w:val="00DD3BA1"/>
    <w:rsid w:val="00DD61F7"/>
    <w:rsid w:val="00DD79EB"/>
    <w:rsid w:val="00DE33C3"/>
    <w:rsid w:val="00DF04B9"/>
    <w:rsid w:val="00DF28ED"/>
    <w:rsid w:val="00DF7E9D"/>
    <w:rsid w:val="00E01568"/>
    <w:rsid w:val="00E12E13"/>
    <w:rsid w:val="00E44D9E"/>
    <w:rsid w:val="00E50698"/>
    <w:rsid w:val="00E74A6A"/>
    <w:rsid w:val="00E8302B"/>
    <w:rsid w:val="00EC7094"/>
    <w:rsid w:val="00F070B5"/>
    <w:rsid w:val="00F11798"/>
    <w:rsid w:val="00F40348"/>
    <w:rsid w:val="00F551CD"/>
    <w:rsid w:val="00FA1281"/>
    <w:rsid w:val="00FE19F2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d4d,#09f"/>
    </o:shapedefaults>
    <o:shapelayout v:ext="edit">
      <o:idmap v:ext="edit" data="1"/>
    </o:shapelayout>
  </w:shapeDefaults>
  <w:decimalSymbol w:val=","/>
  <w:listSeparator w:val=";"/>
  <w14:docId w14:val="3CA4C80A"/>
  <w15:docId w15:val="{A6EFD7AA-2380-40F0-8693-7336C71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C614D"/>
    <w:rPr>
      <w:lang w:eastAsia="en-US"/>
    </w:rPr>
  </w:style>
  <w:style w:type="paragraph" w:styleId="Naslov1">
    <w:name w:val="heading 1"/>
    <w:basedOn w:val="Navaden"/>
    <w:next w:val="Navaden"/>
    <w:qFormat/>
    <w:rsid w:val="002C614D"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qFormat/>
    <w:rsid w:val="002C614D"/>
    <w:pPr>
      <w:keepNext/>
      <w:jc w:val="center"/>
      <w:outlineLvl w:val="1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614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C614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C614D"/>
    <w:rPr>
      <w:color w:val="0000FF"/>
      <w:u w:val="single"/>
    </w:rPr>
  </w:style>
  <w:style w:type="character" w:styleId="SledenaHiperpovezava">
    <w:name w:val="FollowedHyperlink"/>
    <w:basedOn w:val="Privzetapisavaodstavka"/>
    <w:rsid w:val="002C614D"/>
    <w:rPr>
      <w:color w:val="800080"/>
      <w:u w:val="single"/>
    </w:rPr>
  </w:style>
  <w:style w:type="paragraph" w:styleId="Napis">
    <w:name w:val="caption"/>
    <w:basedOn w:val="Navaden"/>
    <w:next w:val="Navaden"/>
    <w:qFormat/>
    <w:rsid w:val="002C614D"/>
    <w:pPr>
      <w:spacing w:before="120" w:after="120"/>
    </w:pPr>
    <w:rPr>
      <w:b/>
    </w:rPr>
  </w:style>
  <w:style w:type="paragraph" w:styleId="Besedilooblaka">
    <w:name w:val="Balloon Text"/>
    <w:basedOn w:val="Navaden"/>
    <w:semiHidden/>
    <w:rsid w:val="00112CE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56DA8"/>
    <w:pPr>
      <w:jc w:val="both"/>
    </w:pPr>
    <w:rPr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A845C2"/>
    <w:rPr>
      <w:lang w:eastAsia="en-US"/>
    </w:rPr>
  </w:style>
  <w:style w:type="table" w:styleId="Tabelamrea">
    <w:name w:val="Table Grid"/>
    <w:basedOn w:val="Navadnatabela"/>
    <w:rsid w:val="00A2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ja\Application%20Data\Microsoft\Predloge\EVROPSKA%20PISAR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81E0-B791-4888-A53F-E3A479FE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EVROPSKA PISARNA.dot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Mestna občina Slovenj Gradec</Company>
  <LinksUpToDate>false</LinksUpToDate>
  <CharactersWithSpaces>5646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Najtsob</dc:creator>
  <cp:lastModifiedBy>Angelca</cp:lastModifiedBy>
  <cp:revision>3</cp:revision>
  <cp:lastPrinted>2018-06-08T09:07:00Z</cp:lastPrinted>
  <dcterms:created xsi:type="dcterms:W3CDTF">2019-08-14T06:01:00Z</dcterms:created>
  <dcterms:modified xsi:type="dcterms:W3CDTF">2019-08-14T06:01:00Z</dcterms:modified>
</cp:coreProperties>
</file>